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1976" w14:textId="77777777" w:rsidR="00FE067E" w:rsidRPr="00A300F1" w:rsidRDefault="003C6034" w:rsidP="00CC1F3B">
      <w:pPr>
        <w:pStyle w:val="TitlePageOrigin"/>
        <w:rPr>
          <w:color w:val="auto"/>
        </w:rPr>
      </w:pPr>
      <w:r w:rsidRPr="00A300F1">
        <w:rPr>
          <w:caps w:val="0"/>
          <w:color w:val="auto"/>
        </w:rPr>
        <w:t>WEST VIRGINIA LEGISLATURE</w:t>
      </w:r>
    </w:p>
    <w:p w14:paraId="17C09624" w14:textId="77777777" w:rsidR="00CD36CF" w:rsidRPr="00A300F1" w:rsidRDefault="00CD36CF" w:rsidP="00CC1F3B">
      <w:pPr>
        <w:pStyle w:val="TitlePageSession"/>
        <w:rPr>
          <w:color w:val="auto"/>
        </w:rPr>
      </w:pPr>
      <w:r w:rsidRPr="00A300F1">
        <w:rPr>
          <w:color w:val="auto"/>
        </w:rPr>
        <w:t>20</w:t>
      </w:r>
      <w:r w:rsidR="00EC5E63" w:rsidRPr="00A300F1">
        <w:rPr>
          <w:color w:val="auto"/>
        </w:rPr>
        <w:t>2</w:t>
      </w:r>
      <w:r w:rsidR="00400B5C" w:rsidRPr="00A300F1">
        <w:rPr>
          <w:color w:val="auto"/>
        </w:rPr>
        <w:t>2</w:t>
      </w:r>
      <w:r w:rsidRPr="00A300F1">
        <w:rPr>
          <w:color w:val="auto"/>
        </w:rPr>
        <w:t xml:space="preserve"> </w:t>
      </w:r>
      <w:r w:rsidR="003C6034" w:rsidRPr="00A300F1">
        <w:rPr>
          <w:caps w:val="0"/>
          <w:color w:val="auto"/>
        </w:rPr>
        <w:t>REGULAR SESSION</w:t>
      </w:r>
    </w:p>
    <w:p w14:paraId="524CA77D" w14:textId="77777777" w:rsidR="00CD36CF" w:rsidRPr="00A300F1" w:rsidRDefault="00185DD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1FC6AB3782B493297AEFCA2741BE59F"/>
          </w:placeholder>
          <w:text/>
        </w:sdtPr>
        <w:sdtEndPr/>
        <w:sdtContent>
          <w:r w:rsidR="00AE48A0" w:rsidRPr="00A300F1">
            <w:rPr>
              <w:color w:val="auto"/>
            </w:rPr>
            <w:t>Introduced</w:t>
          </w:r>
        </w:sdtContent>
      </w:sdt>
    </w:p>
    <w:p w14:paraId="61C23A07" w14:textId="4B37AE75" w:rsidR="00CD36CF" w:rsidRPr="00A300F1" w:rsidRDefault="00185DD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A501EB034DB40AEB0EF7F734D25EA8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300F1">
            <w:rPr>
              <w:color w:val="auto"/>
            </w:rPr>
            <w:t>House</w:t>
          </w:r>
        </w:sdtContent>
      </w:sdt>
      <w:r w:rsidR="00303684" w:rsidRPr="00A300F1">
        <w:rPr>
          <w:color w:val="auto"/>
        </w:rPr>
        <w:t xml:space="preserve"> </w:t>
      </w:r>
      <w:r w:rsidR="00CD36CF" w:rsidRPr="00A300F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C004C3EF1614658A260F86D264A049F"/>
          </w:placeholder>
          <w:text/>
        </w:sdtPr>
        <w:sdtEndPr/>
        <w:sdtContent>
          <w:r w:rsidR="00E678F4">
            <w:rPr>
              <w:color w:val="auto"/>
            </w:rPr>
            <w:t>4578</w:t>
          </w:r>
        </w:sdtContent>
      </w:sdt>
    </w:p>
    <w:p w14:paraId="733913A7" w14:textId="2952588F" w:rsidR="00CD36CF" w:rsidRPr="00A300F1" w:rsidRDefault="00CD36CF" w:rsidP="00CC1F3B">
      <w:pPr>
        <w:pStyle w:val="Sponsors"/>
        <w:rPr>
          <w:color w:val="auto"/>
        </w:rPr>
      </w:pPr>
      <w:r w:rsidRPr="00A300F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EBEAD50F55A4E0AA264B6C181CB1BE5"/>
          </w:placeholder>
          <w:text w:multiLine="1"/>
        </w:sdtPr>
        <w:sdtEndPr/>
        <w:sdtContent>
          <w:r w:rsidR="001D28E2" w:rsidRPr="00A300F1">
            <w:rPr>
              <w:color w:val="auto"/>
            </w:rPr>
            <w:t>Delegate</w:t>
          </w:r>
          <w:r w:rsidR="00E9615F">
            <w:rPr>
              <w:color w:val="auto"/>
            </w:rPr>
            <w:t>s</w:t>
          </w:r>
          <w:r w:rsidR="001D28E2" w:rsidRPr="00A300F1">
            <w:rPr>
              <w:color w:val="auto"/>
            </w:rPr>
            <w:t xml:space="preserve"> Capito</w:t>
          </w:r>
          <w:r w:rsidR="00E9615F">
            <w:rPr>
              <w:color w:val="auto"/>
            </w:rPr>
            <w:t>, Pushkin, Pack</w:t>
          </w:r>
          <w:r w:rsidR="001D230D">
            <w:rPr>
              <w:color w:val="auto"/>
            </w:rPr>
            <w:t xml:space="preserve">, </w:t>
          </w:r>
          <w:r w:rsidR="00E9615F">
            <w:rPr>
              <w:color w:val="auto"/>
            </w:rPr>
            <w:t>Pinson</w:t>
          </w:r>
          <w:r w:rsidR="001D230D">
            <w:rPr>
              <w:color w:val="auto"/>
            </w:rPr>
            <w:t xml:space="preserve">, </w:t>
          </w:r>
          <w:proofErr w:type="spellStart"/>
          <w:r w:rsidR="001D230D">
            <w:rPr>
              <w:color w:val="auto"/>
            </w:rPr>
            <w:t>Zukoff</w:t>
          </w:r>
          <w:proofErr w:type="spellEnd"/>
          <w:r w:rsidR="001D230D">
            <w:rPr>
              <w:color w:val="auto"/>
            </w:rPr>
            <w:t xml:space="preserve"> and Garcia</w:t>
          </w:r>
        </w:sdtContent>
      </w:sdt>
    </w:p>
    <w:p w14:paraId="732C6102" w14:textId="77777777" w:rsidR="007B1C24" w:rsidRDefault="00CD36CF" w:rsidP="00CC1F3B">
      <w:pPr>
        <w:pStyle w:val="References"/>
        <w:rPr>
          <w:color w:val="auto"/>
        </w:rPr>
        <w:sectPr w:rsidR="007B1C24" w:rsidSect="00AC78A2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  <w:r w:rsidRPr="00A300F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42F63273158451198FE8805B675F389"/>
          </w:placeholder>
          <w:text w:multiLine="1"/>
        </w:sdtPr>
        <w:sdtEndPr/>
        <w:sdtContent>
          <w:r w:rsidR="00E678F4">
            <w:rPr>
              <w:color w:val="auto"/>
            </w:rPr>
            <w:t xml:space="preserve">Introduced February 08, 2022; </w:t>
          </w:r>
          <w:r w:rsidR="00623FB8">
            <w:rPr>
              <w:color w:val="auto"/>
            </w:rPr>
            <w:t>r</w:t>
          </w:r>
          <w:r w:rsidR="00E678F4">
            <w:rPr>
              <w:color w:val="auto"/>
            </w:rPr>
            <w:t>eferred to the Committee on the Judiciary</w:t>
          </w:r>
        </w:sdtContent>
      </w:sdt>
      <w:r w:rsidRPr="00A300F1">
        <w:rPr>
          <w:color w:val="auto"/>
        </w:rPr>
        <w:t>]</w:t>
      </w:r>
    </w:p>
    <w:p w14:paraId="6FB3EA32" w14:textId="35DCD035" w:rsidR="00E831B3" w:rsidRPr="00A300F1" w:rsidRDefault="00E831B3" w:rsidP="00CC1F3B">
      <w:pPr>
        <w:pStyle w:val="References"/>
        <w:rPr>
          <w:color w:val="auto"/>
        </w:rPr>
      </w:pPr>
    </w:p>
    <w:p w14:paraId="2925EC6C" w14:textId="77FC11E3" w:rsidR="001D28E2" w:rsidRPr="00A300F1" w:rsidRDefault="0000526A" w:rsidP="001D28E2">
      <w:pPr>
        <w:pStyle w:val="TitleSection"/>
        <w:rPr>
          <w:color w:val="auto"/>
        </w:rPr>
      </w:pPr>
      <w:r w:rsidRPr="00A300F1">
        <w:rPr>
          <w:color w:val="auto"/>
        </w:rPr>
        <w:lastRenderedPageBreak/>
        <w:t>A BILL</w:t>
      </w:r>
      <w:r w:rsidR="001D28E2" w:rsidRPr="00A300F1">
        <w:rPr>
          <w:color w:val="auto"/>
        </w:rPr>
        <w:t xml:space="preserve"> to amend the Code of West Virginia, 1931, as amended, by adding thereto a new section, designated §15-2-56, relating to authorizing the superintendent to administer the Handle with Care program.</w:t>
      </w:r>
    </w:p>
    <w:p w14:paraId="2EEBB9D6" w14:textId="77777777" w:rsidR="001D28E2" w:rsidRPr="00A300F1" w:rsidRDefault="001D28E2" w:rsidP="001D28E2">
      <w:pPr>
        <w:pStyle w:val="EnactingClause"/>
        <w:rPr>
          <w:color w:val="auto"/>
        </w:rPr>
      </w:pPr>
      <w:r w:rsidRPr="00A300F1">
        <w:rPr>
          <w:color w:val="auto"/>
        </w:rPr>
        <w:t>Be it enacted by the Legislature of West Virginia:</w:t>
      </w:r>
    </w:p>
    <w:p w14:paraId="24450EFA" w14:textId="77777777" w:rsidR="001D28E2" w:rsidRPr="00A300F1" w:rsidRDefault="001D28E2" w:rsidP="001D28E2">
      <w:pPr>
        <w:rPr>
          <w:rFonts w:eastAsia="Calibri"/>
          <w:i/>
          <w:color w:val="auto"/>
        </w:rPr>
        <w:sectPr w:rsidR="001D28E2" w:rsidRPr="00A300F1" w:rsidSect="007B1C24"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</w:p>
    <w:p w14:paraId="085C4432" w14:textId="77777777" w:rsidR="001D28E2" w:rsidRPr="00A300F1" w:rsidRDefault="001D28E2" w:rsidP="001D28E2">
      <w:pPr>
        <w:pStyle w:val="ArticleHeading"/>
        <w:rPr>
          <w:color w:val="auto"/>
        </w:rPr>
      </w:pPr>
      <w:r w:rsidRPr="00A300F1">
        <w:rPr>
          <w:color w:val="auto"/>
        </w:rPr>
        <w:t>ARTICLE 2. WEST VIRGINIA STATE POLICE.</w:t>
      </w:r>
    </w:p>
    <w:p w14:paraId="56B0EE8E" w14:textId="77777777" w:rsidR="001D28E2" w:rsidRPr="00A300F1" w:rsidRDefault="001D28E2" w:rsidP="001D28E2">
      <w:pPr>
        <w:rPr>
          <w:rFonts w:eastAsia="Calibri"/>
          <w:b/>
          <w:caps/>
          <w:color w:val="auto"/>
          <w:sz w:val="24"/>
        </w:rPr>
        <w:sectPr w:rsidR="001D28E2" w:rsidRPr="00A300F1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</w:sectPr>
      </w:pPr>
    </w:p>
    <w:p w14:paraId="5CBCA6DC" w14:textId="32A8DE8D" w:rsidR="001D28E2" w:rsidRPr="00A300F1" w:rsidRDefault="001D28E2" w:rsidP="001D28E2">
      <w:pPr>
        <w:pStyle w:val="SectionHeading"/>
        <w:rPr>
          <w:color w:val="auto"/>
          <w:u w:val="single"/>
        </w:rPr>
      </w:pPr>
      <w:r w:rsidRPr="00A300F1">
        <w:rPr>
          <w:color w:val="auto"/>
          <w:u w:val="single"/>
        </w:rPr>
        <w:t>§15-2-56. Handle with Care program.</w:t>
      </w:r>
    </w:p>
    <w:p w14:paraId="4C5A27A1" w14:textId="319D46CD" w:rsidR="001D28E2" w:rsidRPr="00A300F1" w:rsidRDefault="001D28E2" w:rsidP="001D28E2">
      <w:pPr>
        <w:pStyle w:val="SectionBody"/>
        <w:rPr>
          <w:color w:val="auto"/>
          <w:u w:val="single"/>
        </w:rPr>
      </w:pPr>
      <w:r w:rsidRPr="00A300F1">
        <w:rPr>
          <w:color w:val="auto"/>
          <w:u w:val="single"/>
        </w:rPr>
        <w:t xml:space="preserve">(a) </w:t>
      </w:r>
      <w:proofErr w:type="gramStart"/>
      <w:r w:rsidRPr="00A300F1">
        <w:rPr>
          <w:color w:val="auto"/>
          <w:u w:val="single"/>
        </w:rPr>
        <w:t>The  purpose</w:t>
      </w:r>
      <w:proofErr w:type="gramEnd"/>
      <w:r w:rsidRPr="00A300F1">
        <w:rPr>
          <w:color w:val="auto"/>
          <w:u w:val="single"/>
        </w:rPr>
        <w:t xml:space="preserve"> of this section is to ensure that the State Police, through its West Virginia Center for Children</w:t>
      </w:r>
      <w:r w:rsidR="00BD00D1">
        <w:rPr>
          <w:color w:val="auto"/>
          <w:u w:val="single"/>
        </w:rPr>
        <w:t>’</w:t>
      </w:r>
      <w:r w:rsidRPr="00A300F1">
        <w:rPr>
          <w:color w:val="auto"/>
          <w:u w:val="single"/>
        </w:rPr>
        <w:t>s Justice, oversee and administer the state</w:t>
      </w:r>
      <w:r w:rsidR="00BD00D1">
        <w:rPr>
          <w:color w:val="auto"/>
          <w:u w:val="single"/>
        </w:rPr>
        <w:t>’</w:t>
      </w:r>
      <w:r w:rsidRPr="00A300F1">
        <w:rPr>
          <w:color w:val="auto"/>
          <w:u w:val="single"/>
        </w:rPr>
        <w:t>s Handle with Care program.</w:t>
      </w:r>
    </w:p>
    <w:p w14:paraId="39AF1FEF" w14:textId="77777777" w:rsidR="001D28E2" w:rsidRPr="00A300F1" w:rsidRDefault="001D28E2" w:rsidP="001D28E2">
      <w:pPr>
        <w:pStyle w:val="SectionBody"/>
        <w:rPr>
          <w:color w:val="auto"/>
          <w:u w:val="single"/>
        </w:rPr>
      </w:pPr>
      <w:r w:rsidRPr="00A300F1">
        <w:rPr>
          <w:color w:val="auto"/>
          <w:u w:val="single"/>
        </w:rPr>
        <w:t>(b) The superintendent shall:</w:t>
      </w:r>
    </w:p>
    <w:p w14:paraId="0E68E281" w14:textId="3B7B1D7A" w:rsidR="001D28E2" w:rsidRPr="00A300F1" w:rsidRDefault="001D28E2" w:rsidP="001D28E2">
      <w:pPr>
        <w:pStyle w:val="SectionBody"/>
        <w:rPr>
          <w:color w:val="auto"/>
          <w:u w:val="single"/>
        </w:rPr>
      </w:pPr>
      <w:r w:rsidRPr="00A300F1">
        <w:rPr>
          <w:color w:val="auto"/>
          <w:u w:val="single"/>
        </w:rPr>
        <w:t>(1) Direct and oversee the administration and implementation of the state</w:t>
      </w:r>
      <w:r w:rsidR="00BD00D1">
        <w:rPr>
          <w:color w:val="auto"/>
          <w:u w:val="single"/>
        </w:rPr>
        <w:t>’</w:t>
      </w:r>
      <w:r w:rsidRPr="00A300F1">
        <w:rPr>
          <w:color w:val="auto"/>
          <w:u w:val="single"/>
        </w:rPr>
        <w:t xml:space="preserve">s Handle with Care </w:t>
      </w:r>
      <w:proofErr w:type="gramStart"/>
      <w:r w:rsidRPr="00A300F1">
        <w:rPr>
          <w:color w:val="auto"/>
          <w:u w:val="single"/>
        </w:rPr>
        <w:t>program;</w:t>
      </w:r>
      <w:proofErr w:type="gramEnd"/>
    </w:p>
    <w:p w14:paraId="68C617B2" w14:textId="77777777" w:rsidR="001D28E2" w:rsidRPr="00A300F1" w:rsidRDefault="001D28E2" w:rsidP="001D28E2">
      <w:pPr>
        <w:pStyle w:val="SectionBody"/>
        <w:rPr>
          <w:color w:val="auto"/>
          <w:u w:val="single"/>
        </w:rPr>
      </w:pPr>
      <w:r w:rsidRPr="00A300F1">
        <w:rPr>
          <w:color w:val="auto"/>
          <w:u w:val="single"/>
        </w:rPr>
        <w:t xml:space="preserve">(2) Employ one or more persons deemed necessary to administer the </w:t>
      </w:r>
      <w:proofErr w:type="gramStart"/>
      <w:r w:rsidRPr="00A300F1">
        <w:rPr>
          <w:color w:val="auto"/>
          <w:u w:val="single"/>
        </w:rPr>
        <w:t>program;</w:t>
      </w:r>
      <w:proofErr w:type="gramEnd"/>
    </w:p>
    <w:p w14:paraId="128807A5" w14:textId="77777777" w:rsidR="001D28E2" w:rsidRPr="00A300F1" w:rsidRDefault="001D28E2" w:rsidP="001D28E2">
      <w:pPr>
        <w:pStyle w:val="SectionBody"/>
        <w:rPr>
          <w:color w:val="auto"/>
          <w:u w:val="single"/>
        </w:rPr>
      </w:pPr>
      <w:r w:rsidRPr="00A300F1">
        <w:rPr>
          <w:color w:val="auto"/>
          <w:u w:val="single"/>
        </w:rPr>
        <w:t xml:space="preserve">(3) Establish and coordinate education and training of law enforcement and other parties considered necessary for implementation of the </w:t>
      </w:r>
      <w:proofErr w:type="gramStart"/>
      <w:r w:rsidRPr="00A300F1">
        <w:rPr>
          <w:color w:val="auto"/>
          <w:u w:val="single"/>
        </w:rPr>
        <w:t>program;</w:t>
      </w:r>
      <w:proofErr w:type="gramEnd"/>
    </w:p>
    <w:p w14:paraId="079A01B6" w14:textId="77777777" w:rsidR="001D28E2" w:rsidRPr="00A300F1" w:rsidRDefault="001D28E2" w:rsidP="001D28E2">
      <w:pPr>
        <w:pStyle w:val="SectionBody"/>
        <w:rPr>
          <w:color w:val="auto"/>
          <w:u w:val="single"/>
        </w:rPr>
      </w:pPr>
      <w:r w:rsidRPr="00A300F1">
        <w:rPr>
          <w:color w:val="auto"/>
          <w:u w:val="single"/>
        </w:rPr>
        <w:t>(4) Apply for grant funding necessary to support the administration and implementation of the program; and</w:t>
      </w:r>
    </w:p>
    <w:p w14:paraId="3A406282" w14:textId="77777777" w:rsidR="001D28E2" w:rsidRPr="00A300F1" w:rsidRDefault="001D28E2" w:rsidP="001D28E2">
      <w:pPr>
        <w:pStyle w:val="SectionBody"/>
        <w:rPr>
          <w:color w:val="auto"/>
          <w:u w:val="single"/>
        </w:rPr>
      </w:pPr>
      <w:r w:rsidRPr="00A300F1">
        <w:rPr>
          <w:color w:val="auto"/>
          <w:u w:val="single"/>
        </w:rPr>
        <w:t>(5) Accept and expend grants, gifts, bequests, donations, and other funds from any source to ensure that the State Police can accomplish the mission of the program.</w:t>
      </w:r>
    </w:p>
    <w:p w14:paraId="530FE254" w14:textId="4535FD93" w:rsidR="001D28E2" w:rsidRPr="00A300F1" w:rsidRDefault="001D28E2" w:rsidP="001D28E2">
      <w:pPr>
        <w:pStyle w:val="SectionBody"/>
        <w:rPr>
          <w:color w:val="auto"/>
        </w:rPr>
      </w:pPr>
      <w:r w:rsidRPr="00A300F1">
        <w:rPr>
          <w:color w:val="auto"/>
          <w:u w:val="single"/>
        </w:rPr>
        <w:t xml:space="preserve">(c) Nothing herein shall require that the </w:t>
      </w:r>
      <w:r w:rsidR="00EB250C" w:rsidRPr="00A300F1">
        <w:rPr>
          <w:color w:val="auto"/>
          <w:u w:val="single"/>
        </w:rPr>
        <w:t>L</w:t>
      </w:r>
      <w:r w:rsidRPr="00A300F1">
        <w:rPr>
          <w:color w:val="auto"/>
          <w:u w:val="single"/>
        </w:rPr>
        <w:t>egislature appropriate funds to accomplish the purpose of this section.</w:t>
      </w:r>
    </w:p>
    <w:p w14:paraId="236A86D6" w14:textId="77777777" w:rsidR="001D28E2" w:rsidRPr="00A300F1" w:rsidRDefault="001D28E2" w:rsidP="001D28E2">
      <w:pPr>
        <w:pStyle w:val="Note"/>
        <w:rPr>
          <w:color w:val="auto"/>
        </w:rPr>
      </w:pPr>
    </w:p>
    <w:p w14:paraId="48C37CCF" w14:textId="12EFC79F" w:rsidR="001D28E2" w:rsidRPr="00A300F1" w:rsidRDefault="001D28E2" w:rsidP="001D28E2">
      <w:pPr>
        <w:pStyle w:val="Note"/>
        <w:rPr>
          <w:color w:val="auto"/>
        </w:rPr>
      </w:pPr>
      <w:r w:rsidRPr="00A300F1">
        <w:rPr>
          <w:color w:val="auto"/>
        </w:rPr>
        <w:t>NOTE: The purpose of this bill is to authorize the superintendent of the State Police to oversee the administration and implementation of the state</w:t>
      </w:r>
      <w:r w:rsidR="00BD00D1">
        <w:rPr>
          <w:color w:val="auto"/>
        </w:rPr>
        <w:t>’</w:t>
      </w:r>
      <w:r w:rsidRPr="00A300F1">
        <w:rPr>
          <w:color w:val="auto"/>
        </w:rPr>
        <w:t>s Handle with Care program.</w:t>
      </w:r>
    </w:p>
    <w:p w14:paraId="0E97EC77" w14:textId="77777777" w:rsidR="001D28E2" w:rsidRPr="00A300F1" w:rsidRDefault="001D28E2" w:rsidP="001D28E2">
      <w:pPr>
        <w:pStyle w:val="Note"/>
        <w:rPr>
          <w:color w:val="auto"/>
        </w:rPr>
      </w:pPr>
      <w:proofErr w:type="gramStart"/>
      <w:r w:rsidRPr="00A300F1">
        <w:rPr>
          <w:color w:val="auto"/>
        </w:rPr>
        <w:t>Strike-throughs</w:t>
      </w:r>
      <w:proofErr w:type="gramEnd"/>
      <w:r w:rsidRPr="00A300F1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1D28E2" w:rsidRPr="00A300F1" w:rsidSect="001D28E2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4D15" w14:textId="77777777" w:rsidR="001D28E2" w:rsidRPr="00B844FE" w:rsidRDefault="001D28E2" w:rsidP="00B844FE">
      <w:r>
        <w:separator/>
      </w:r>
    </w:p>
  </w:endnote>
  <w:endnote w:type="continuationSeparator" w:id="0">
    <w:p w14:paraId="27618A1C" w14:textId="77777777" w:rsidR="001D28E2" w:rsidRPr="00B844FE" w:rsidRDefault="001D28E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933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B1905" w14:textId="4ECA6688" w:rsidR="00AC78A2" w:rsidRDefault="00AC78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8373" w14:textId="77777777" w:rsidR="001D28E2" w:rsidRPr="00B844FE" w:rsidRDefault="001D28E2" w:rsidP="00B844FE">
      <w:r>
        <w:separator/>
      </w:r>
    </w:p>
  </w:footnote>
  <w:footnote w:type="continuationSeparator" w:id="0">
    <w:p w14:paraId="002F4DF5" w14:textId="77777777" w:rsidR="001D28E2" w:rsidRPr="00B844FE" w:rsidRDefault="001D28E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E03E" w14:textId="24800134" w:rsidR="00003E00" w:rsidRDefault="007B1C24">
    <w:pPr>
      <w:pStyle w:val="Header"/>
    </w:pPr>
    <w:r>
      <w:t xml:space="preserve">Introduced </w:t>
    </w:r>
    <w:r w:rsidR="00003E00">
      <w:t>HB</w:t>
    </w:r>
    <w:r>
      <w:t xml:space="preserve"> 4578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E2"/>
    <w:rsid w:val="00003E00"/>
    <w:rsid w:val="0000526A"/>
    <w:rsid w:val="000573A9"/>
    <w:rsid w:val="00085D22"/>
    <w:rsid w:val="000B2CC3"/>
    <w:rsid w:val="000C5C77"/>
    <w:rsid w:val="000E3912"/>
    <w:rsid w:val="000E57C7"/>
    <w:rsid w:val="0010070F"/>
    <w:rsid w:val="0015112E"/>
    <w:rsid w:val="001552E7"/>
    <w:rsid w:val="001566B4"/>
    <w:rsid w:val="00185DDE"/>
    <w:rsid w:val="001A66B7"/>
    <w:rsid w:val="001C279E"/>
    <w:rsid w:val="001D230D"/>
    <w:rsid w:val="001D28E2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B5CF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23FB8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B1C24"/>
    <w:rsid w:val="007F1CF5"/>
    <w:rsid w:val="00814870"/>
    <w:rsid w:val="00834EDE"/>
    <w:rsid w:val="008736AA"/>
    <w:rsid w:val="00885E18"/>
    <w:rsid w:val="008D275D"/>
    <w:rsid w:val="00980327"/>
    <w:rsid w:val="00986478"/>
    <w:rsid w:val="009B5557"/>
    <w:rsid w:val="009F1067"/>
    <w:rsid w:val="00A300F1"/>
    <w:rsid w:val="00A31E01"/>
    <w:rsid w:val="00A527AD"/>
    <w:rsid w:val="00A718CF"/>
    <w:rsid w:val="00AC78A2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D00D1"/>
    <w:rsid w:val="00C33014"/>
    <w:rsid w:val="00C33434"/>
    <w:rsid w:val="00C34869"/>
    <w:rsid w:val="00C42EB6"/>
    <w:rsid w:val="00C7473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678F4"/>
    <w:rsid w:val="00E831B3"/>
    <w:rsid w:val="00E95FBC"/>
    <w:rsid w:val="00E9615F"/>
    <w:rsid w:val="00EB250C"/>
    <w:rsid w:val="00EC5E63"/>
    <w:rsid w:val="00EE70CB"/>
    <w:rsid w:val="00F07FA3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13A5E9"/>
  <w15:chartTrackingRefBased/>
  <w15:docId w15:val="{16ED2396-3C9D-441E-B7DB-F96D585E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1D2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locked/>
    <w:rsid w:val="001D28E2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FC6AB3782B493297AEFCA2741BE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CFCD7-CEB3-4C3C-9787-20C468EB2BBE}"/>
      </w:docPartPr>
      <w:docPartBody>
        <w:p w:rsidR="002F3C43" w:rsidRDefault="002F3C43">
          <w:pPr>
            <w:pStyle w:val="C1FC6AB3782B493297AEFCA2741BE59F"/>
          </w:pPr>
          <w:r w:rsidRPr="00B844FE">
            <w:t>Prefix Text</w:t>
          </w:r>
        </w:p>
      </w:docPartBody>
    </w:docPart>
    <w:docPart>
      <w:docPartPr>
        <w:name w:val="9A501EB034DB40AEB0EF7F734D25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1385-F33F-4791-BAD8-4DA2A685E560}"/>
      </w:docPartPr>
      <w:docPartBody>
        <w:p w:rsidR="002F3C43" w:rsidRDefault="002F3C43">
          <w:pPr>
            <w:pStyle w:val="9A501EB034DB40AEB0EF7F734D25EA85"/>
          </w:pPr>
          <w:r w:rsidRPr="00B844FE">
            <w:t>[Type here]</w:t>
          </w:r>
        </w:p>
      </w:docPartBody>
    </w:docPart>
    <w:docPart>
      <w:docPartPr>
        <w:name w:val="AC004C3EF1614658A260F86D264A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5F08-EE9A-4B7B-A5F7-760E255093DF}"/>
      </w:docPartPr>
      <w:docPartBody>
        <w:p w:rsidR="002F3C43" w:rsidRDefault="002F3C43">
          <w:pPr>
            <w:pStyle w:val="AC004C3EF1614658A260F86D264A049F"/>
          </w:pPr>
          <w:r w:rsidRPr="00B844FE">
            <w:t>Number</w:t>
          </w:r>
        </w:p>
      </w:docPartBody>
    </w:docPart>
    <w:docPart>
      <w:docPartPr>
        <w:name w:val="DEBEAD50F55A4E0AA264B6C181CB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59C6-47A8-4C11-8DBB-9247FC63B057}"/>
      </w:docPartPr>
      <w:docPartBody>
        <w:p w:rsidR="002F3C43" w:rsidRDefault="002F3C43">
          <w:pPr>
            <w:pStyle w:val="DEBEAD50F55A4E0AA264B6C181CB1BE5"/>
          </w:pPr>
          <w:r w:rsidRPr="00B844FE">
            <w:t>Enter Sponsors Here</w:t>
          </w:r>
        </w:p>
      </w:docPartBody>
    </w:docPart>
    <w:docPart>
      <w:docPartPr>
        <w:name w:val="842F63273158451198FE8805B675F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93DCB-E503-48D6-AAA5-CCF0A501F557}"/>
      </w:docPartPr>
      <w:docPartBody>
        <w:p w:rsidR="002F3C43" w:rsidRDefault="002F3C43">
          <w:pPr>
            <w:pStyle w:val="842F63273158451198FE8805B675F38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43"/>
    <w:rsid w:val="002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FC6AB3782B493297AEFCA2741BE59F">
    <w:name w:val="C1FC6AB3782B493297AEFCA2741BE59F"/>
  </w:style>
  <w:style w:type="paragraph" w:customStyle="1" w:styleId="9A501EB034DB40AEB0EF7F734D25EA85">
    <w:name w:val="9A501EB034DB40AEB0EF7F734D25EA85"/>
  </w:style>
  <w:style w:type="paragraph" w:customStyle="1" w:styleId="AC004C3EF1614658A260F86D264A049F">
    <w:name w:val="AC004C3EF1614658A260F86D264A049F"/>
  </w:style>
  <w:style w:type="paragraph" w:customStyle="1" w:styleId="DEBEAD50F55A4E0AA264B6C181CB1BE5">
    <w:name w:val="DEBEAD50F55A4E0AA264B6C181CB1BE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2F63273158451198FE8805B675F389">
    <w:name w:val="842F63273158451198FE8805B675F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1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Seth Wright</cp:lastModifiedBy>
  <cp:revision>10</cp:revision>
  <dcterms:created xsi:type="dcterms:W3CDTF">2022-02-07T14:35:00Z</dcterms:created>
  <dcterms:modified xsi:type="dcterms:W3CDTF">2022-02-14T16:03:00Z</dcterms:modified>
</cp:coreProperties>
</file>